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D3C6" w14:textId="77777777" w:rsidR="006B0062" w:rsidRPr="006B0062" w:rsidRDefault="001D41AD" w:rsidP="006B0062">
      <w:pPr>
        <w:jc w:val="center"/>
        <w:rPr>
          <w:rFonts w:asciiTheme="minorHAnsi" w:eastAsiaTheme="minorHAnsi" w:hAnsiTheme="minorHAnsi" w:cstheme="minorBidi"/>
          <w:i/>
          <w:sz w:val="36"/>
          <w:szCs w:val="36"/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4B4480" wp14:editId="46554492">
            <wp:simplePos x="0" y="0"/>
            <wp:positionH relativeFrom="column">
              <wp:posOffset>163830</wp:posOffset>
            </wp:positionH>
            <wp:positionV relativeFrom="page">
              <wp:posOffset>266700</wp:posOffset>
            </wp:positionV>
            <wp:extent cx="859442" cy="933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538" cy="93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62">
        <w:tab/>
      </w:r>
      <w:r w:rsidR="006B0062" w:rsidRPr="006B0062">
        <w:rPr>
          <w:rFonts w:asciiTheme="minorHAnsi" w:eastAsiaTheme="minorHAnsi" w:hAnsiTheme="minorHAnsi" w:cstheme="minorBidi"/>
          <w:i/>
          <w:sz w:val="36"/>
          <w:szCs w:val="36"/>
          <w:lang w:eastAsia="en-US"/>
        </w:rPr>
        <w:t xml:space="preserve">RESPECT, RESPONSIBILITY, RESILIENCE </w:t>
      </w:r>
    </w:p>
    <w:p w14:paraId="0D76871D" w14:textId="323AC73A" w:rsidR="001D41AD" w:rsidRDefault="001D41AD" w:rsidP="006B0062">
      <w:pPr>
        <w:pStyle w:val="IOSHeader2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2460"/>
        </w:tabs>
      </w:pPr>
    </w:p>
    <w:p w14:paraId="2415BDCA" w14:textId="597F8DFA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625F5CE5" w:rsidR="000D6C0A" w:rsidRDefault="000D6C0A" w:rsidP="000D6C0A">
      <w:pPr>
        <w:pStyle w:val="IOSbodytext2017"/>
      </w:pPr>
      <w:r w:rsidRPr="000D6C0A">
        <w:t xml:space="preserve">The school website </w:t>
      </w:r>
      <w:r w:rsidR="006B0062" w:rsidRPr="006B0062">
        <w:rPr>
          <w:color w:val="4F81BD" w:themeColor="accent1"/>
        </w:rPr>
        <w:t>https://berrima-p.schools.nsw.gov.au/</w:t>
      </w:r>
      <w:r w:rsidR="00AC0D42" w:rsidRPr="006B0062">
        <w:rPr>
          <w:color w:val="4F81BD" w:themeColor="accent1"/>
        </w:rPr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5C3BF3A6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7567E0">
        <w:t>Berrima Public School</w:t>
      </w:r>
      <w:bookmarkStart w:id="0" w:name="_GoBack"/>
      <w:bookmarkEnd w:id="0"/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5EF6D937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6B0062">
        <w:rPr>
          <w:szCs w:val="24"/>
        </w:rPr>
        <w:t>Catholic Education</w:t>
      </w:r>
    </w:p>
    <w:p w14:paraId="7C13BF7D" w14:textId="09BEC5B0" w:rsidR="006B0062" w:rsidRDefault="002577D8" w:rsidP="006B0062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6B0062">
        <w:rPr>
          <w:szCs w:val="24"/>
        </w:rPr>
        <w:t xml:space="preserve"> Anglican Education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6838CE44" w14:textId="77777777" w:rsidR="006B0062" w:rsidRDefault="006B0062" w:rsidP="0040616B">
      <w:pPr>
        <w:pStyle w:val="IOSbodytext2017"/>
        <w:tabs>
          <w:tab w:val="left" w:pos="5812"/>
          <w:tab w:val="left" w:pos="9356"/>
        </w:tabs>
      </w:pPr>
    </w:p>
    <w:p w14:paraId="7017685D" w14:textId="2CD7A745" w:rsidR="0040616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B26DC20" w14:textId="77777777" w:rsidR="006B0062" w:rsidRPr="00845EBB" w:rsidRDefault="006B0062" w:rsidP="0040616B">
      <w:pPr>
        <w:pStyle w:val="IOSbodytext2017"/>
        <w:tabs>
          <w:tab w:val="left" w:pos="5812"/>
          <w:tab w:val="left" w:pos="9356"/>
        </w:tabs>
      </w:pP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default" r:id="rId13"/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EDD6" w14:textId="77777777" w:rsidR="00F038A1" w:rsidRDefault="00F038A1" w:rsidP="00F247F6">
      <w:r>
        <w:separator/>
      </w:r>
    </w:p>
    <w:p w14:paraId="36BDFED0" w14:textId="77777777" w:rsidR="00F038A1" w:rsidRDefault="00F038A1"/>
    <w:p w14:paraId="31E543C3" w14:textId="77777777" w:rsidR="00F038A1" w:rsidRDefault="00F038A1"/>
  </w:endnote>
  <w:endnote w:type="continuationSeparator" w:id="0">
    <w:p w14:paraId="20529AE6" w14:textId="77777777" w:rsidR="00F038A1" w:rsidRDefault="00F038A1" w:rsidP="00F247F6">
      <w:r>
        <w:continuationSeparator/>
      </w:r>
    </w:p>
    <w:p w14:paraId="1C0D37EF" w14:textId="77777777" w:rsidR="00F038A1" w:rsidRDefault="00F038A1"/>
    <w:p w14:paraId="42277F26" w14:textId="77777777" w:rsidR="00F038A1" w:rsidRDefault="00F038A1"/>
  </w:endnote>
  <w:endnote w:type="continuationNotice" w:id="1">
    <w:p w14:paraId="0EB9858E" w14:textId="77777777" w:rsidR="00F038A1" w:rsidRDefault="00F038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0EF6" w14:textId="77777777" w:rsidR="00F038A1" w:rsidRDefault="00F038A1" w:rsidP="00F247F6">
      <w:r>
        <w:separator/>
      </w:r>
    </w:p>
    <w:p w14:paraId="38ADCA0F" w14:textId="77777777" w:rsidR="00F038A1" w:rsidRDefault="00F038A1"/>
    <w:p w14:paraId="7E2D815B" w14:textId="77777777" w:rsidR="00F038A1" w:rsidRDefault="00F038A1"/>
  </w:footnote>
  <w:footnote w:type="continuationSeparator" w:id="0">
    <w:p w14:paraId="4E0D7D32" w14:textId="77777777" w:rsidR="00F038A1" w:rsidRDefault="00F038A1" w:rsidP="00F247F6">
      <w:r>
        <w:continuationSeparator/>
      </w:r>
    </w:p>
    <w:p w14:paraId="7688B456" w14:textId="77777777" w:rsidR="00F038A1" w:rsidRDefault="00F038A1"/>
    <w:p w14:paraId="757B4AE3" w14:textId="77777777" w:rsidR="00F038A1" w:rsidRDefault="00F038A1"/>
  </w:footnote>
  <w:footnote w:type="continuationNotice" w:id="1">
    <w:p w14:paraId="7016B64C" w14:textId="77777777" w:rsidR="00F038A1" w:rsidRDefault="00F038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DFA6" w14:textId="6A186ACD" w:rsidR="00946816" w:rsidRDefault="001D41AD" w:rsidP="00B249D3">
    <w:pPr>
      <w:pStyle w:val="Header"/>
    </w:pPr>
    <w:r w:rsidRPr="001D41AD">
      <w:rPr>
        <w:rFonts w:asciiTheme="minorHAnsi" w:eastAsiaTheme="minorHAnsi" w:hAnsiTheme="minorHAnsi" w:cstheme="minorBidi"/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55612" wp14:editId="117DD13C">
              <wp:simplePos x="0" y="0"/>
              <wp:positionH relativeFrom="page">
                <wp:posOffset>1771650</wp:posOffset>
              </wp:positionH>
              <wp:positionV relativeFrom="paragraph">
                <wp:posOffset>-340996</wp:posOffset>
              </wp:positionV>
              <wp:extent cx="5619750" cy="1400175"/>
              <wp:effectExtent l="57150" t="57150" r="114300" b="1238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0" cy="1400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2E280CD" w14:textId="49C14920" w:rsidR="001D41AD" w:rsidRDefault="001D41AD" w:rsidP="001D41AD">
                          <w:pPr>
                            <w:jc w:val="center"/>
                            <w:rPr>
                              <w:sz w:val="64"/>
                              <w:szCs w:val="64"/>
                            </w:rPr>
                          </w:pPr>
                          <w:r w:rsidRPr="00BA3C97">
                            <w:rPr>
                              <w:sz w:val="64"/>
                              <w:szCs w:val="64"/>
                            </w:rPr>
                            <w:t>Berrima Public School</w:t>
                          </w:r>
                        </w:p>
                        <w:p w14:paraId="76806C58" w14:textId="77777777" w:rsidR="001D41AD" w:rsidRPr="001D41AD" w:rsidRDefault="001D41AD" w:rsidP="001D41AD">
                          <w:pPr>
                            <w:spacing w:before="0" w:line="240" w:lineRule="auto"/>
                            <w:jc w:val="right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1D41AD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  <w:t>Oxley St, BERRIMA</w:t>
                          </w:r>
                        </w:p>
                        <w:p w14:paraId="37C970AB" w14:textId="77777777" w:rsidR="001D41AD" w:rsidRPr="001D41AD" w:rsidRDefault="001D41AD" w:rsidP="001D41AD">
                          <w:pPr>
                            <w:spacing w:before="0" w:line="240" w:lineRule="auto"/>
                            <w:jc w:val="right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1D41AD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  <w:t>NSW 2577</w:t>
                          </w:r>
                        </w:p>
                        <w:p w14:paraId="45F41DF9" w14:textId="77777777" w:rsidR="001D41AD" w:rsidRPr="001D41AD" w:rsidRDefault="001D41AD" w:rsidP="001D41AD">
                          <w:pPr>
                            <w:spacing w:before="0" w:line="240" w:lineRule="auto"/>
                            <w:jc w:val="right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1D41AD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  <w:t xml:space="preserve">Ph: 48771262 </w:t>
                          </w:r>
                        </w:p>
                        <w:p w14:paraId="412EA8BB" w14:textId="77777777" w:rsidR="001D41AD" w:rsidRPr="001D41AD" w:rsidRDefault="001D41AD" w:rsidP="001D41AD">
                          <w:pPr>
                            <w:spacing w:before="0" w:line="240" w:lineRule="auto"/>
                            <w:jc w:val="right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1D41AD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eastAsia="en-US"/>
                            </w:rPr>
                            <w:t>Email: berrima-p.school@det.nsw.edu.au</w:t>
                          </w:r>
                        </w:p>
                        <w:p w14:paraId="171F2047" w14:textId="77777777" w:rsidR="001D41AD" w:rsidRPr="00BA3C97" w:rsidRDefault="001D41AD" w:rsidP="001D41AD">
                          <w:pPr>
                            <w:jc w:val="center"/>
                            <w:rPr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55612" id="Rectangle 9" o:spid="_x0000_s1026" style="position:absolute;margin-left:139.5pt;margin-top:-26.85pt;width:44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" fillcolor="window" strokecolor="windowText" strokeweight="2.25pt">
              <v:shadow on="t" color="black" opacity="26214f" origin="-.5,-.5" offset=".74836mm,.74836mm"/>
              <v:textbox>
                <w:txbxContent>
                  <w:p w14:paraId="52E280CD" w14:textId="49C14920" w:rsidR="001D41AD" w:rsidRDefault="001D41AD" w:rsidP="001D41A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BA3C97">
                      <w:rPr>
                        <w:sz w:val="64"/>
                        <w:szCs w:val="64"/>
                      </w:rPr>
                      <w:t>Berrima Public School</w:t>
                    </w:r>
                  </w:p>
                  <w:p w14:paraId="76806C58" w14:textId="77777777" w:rsidR="001D41AD" w:rsidRPr="001D41AD" w:rsidRDefault="001D41AD" w:rsidP="001D41AD">
                    <w:pPr>
                      <w:spacing w:before="0" w:line="240" w:lineRule="auto"/>
                      <w:jc w:val="right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1D41AD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Oxley St, BERRIMA</w:t>
                    </w:r>
                  </w:p>
                  <w:p w14:paraId="37C970AB" w14:textId="77777777" w:rsidR="001D41AD" w:rsidRPr="001D41AD" w:rsidRDefault="001D41AD" w:rsidP="001D41AD">
                    <w:pPr>
                      <w:spacing w:before="0" w:line="240" w:lineRule="auto"/>
                      <w:jc w:val="right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1D41AD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NSW 2577</w:t>
                    </w:r>
                  </w:p>
                  <w:p w14:paraId="45F41DF9" w14:textId="77777777" w:rsidR="001D41AD" w:rsidRPr="001D41AD" w:rsidRDefault="001D41AD" w:rsidP="001D41AD">
                    <w:pPr>
                      <w:spacing w:before="0" w:line="240" w:lineRule="auto"/>
                      <w:jc w:val="right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proofErr w:type="spellStart"/>
                    <w:r w:rsidRPr="001D41AD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Ph</w:t>
                    </w:r>
                    <w:proofErr w:type="spellEnd"/>
                    <w:r w:rsidRPr="001D41AD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 xml:space="preserve">: 48771262 </w:t>
                    </w:r>
                  </w:p>
                  <w:p w14:paraId="412EA8BB" w14:textId="77777777" w:rsidR="001D41AD" w:rsidRPr="001D41AD" w:rsidRDefault="001D41AD" w:rsidP="001D41AD">
                    <w:pPr>
                      <w:spacing w:before="0" w:line="240" w:lineRule="auto"/>
                      <w:jc w:val="right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</w:pPr>
                    <w:r w:rsidRPr="001D41AD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eastAsia="en-US"/>
                      </w:rPr>
                      <w:t>Email: berrima-p.school@det.nsw.edu.au</w:t>
                    </w:r>
                  </w:p>
                  <w:p w14:paraId="171F2047" w14:textId="77777777" w:rsidR="001D41AD" w:rsidRPr="00BA3C97" w:rsidRDefault="001D41AD" w:rsidP="001D41AD">
                    <w:pPr>
                      <w:jc w:val="center"/>
                      <w:rPr>
                        <w:sz w:val="64"/>
                        <w:szCs w:val="6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E9C30" wp14:editId="53E64CFA">
              <wp:simplePos x="0" y="0"/>
              <wp:positionH relativeFrom="column">
                <wp:posOffset>-133350</wp:posOffset>
              </wp:positionH>
              <wp:positionV relativeFrom="paragraph">
                <wp:posOffset>-295275</wp:posOffset>
              </wp:positionV>
              <wp:extent cx="1390650" cy="1419225"/>
              <wp:effectExtent l="57150" t="57150" r="114300" b="123825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141922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CC0AF1" id="Oval 11" o:spid="_x0000_s1026" style="position:absolute;margin-left:-10.5pt;margin-top:-23.25pt;width:109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" fillcolor="window" strokecolor="windowText" strokeweight="2.25pt">
              <v:shadow on="t" color="black" opacity="26214f" origin="-.5,-.5" offset=".74836mm,.74836mm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D41AD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478CB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B0062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7E0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38A1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A0EEF-2678-EB47-811C-52236AC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C:\Users\AJENSEN7\Documents\template\IOS_template_2017_LMT_final.dotx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Joanne Kennedy</cp:lastModifiedBy>
  <cp:revision>2</cp:revision>
  <cp:lastPrinted>2018-11-12T22:31:00Z</cp:lastPrinted>
  <dcterms:created xsi:type="dcterms:W3CDTF">2019-01-29T07:50:00Z</dcterms:created>
  <dcterms:modified xsi:type="dcterms:W3CDTF">2019-01-29T07:50:00Z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